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5E" w:rsidRPr="00D81CE0" w:rsidRDefault="0079695E" w:rsidP="00D81C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1CE0">
        <w:rPr>
          <w:rFonts w:ascii="Times New Roman" w:hAnsi="Times New Roman"/>
          <w:b/>
          <w:sz w:val="28"/>
          <w:szCs w:val="28"/>
        </w:rPr>
        <w:t xml:space="preserve">Профессиональный конкурс работников образования </w:t>
      </w:r>
    </w:p>
    <w:p w:rsidR="0079695E" w:rsidRPr="00D81CE0" w:rsidRDefault="0079695E" w:rsidP="00D81C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1CE0">
        <w:rPr>
          <w:rFonts w:ascii="Times New Roman" w:hAnsi="Times New Roman"/>
          <w:b/>
          <w:sz w:val="28"/>
          <w:szCs w:val="28"/>
        </w:rPr>
        <w:t xml:space="preserve">ВСЕРОССИЙСКИЙ ИНТЕРНЕТ-КОНКУРС </w:t>
      </w:r>
    </w:p>
    <w:p w:rsidR="0079695E" w:rsidRPr="00D81CE0" w:rsidRDefault="0079695E" w:rsidP="00D81C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1CE0">
        <w:rPr>
          <w:rFonts w:ascii="Times New Roman" w:hAnsi="Times New Roman"/>
          <w:b/>
          <w:sz w:val="28"/>
          <w:szCs w:val="28"/>
        </w:rPr>
        <w:t>ПЕДАГОГИЧЕСКОГО ТВОРЧЕСТВА</w:t>
      </w:r>
    </w:p>
    <w:p w:rsidR="0079695E" w:rsidRPr="00D81CE0" w:rsidRDefault="0079695E" w:rsidP="00D81C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1CE0">
        <w:rPr>
          <w:rFonts w:ascii="Times New Roman" w:hAnsi="Times New Roman"/>
          <w:b/>
          <w:sz w:val="28"/>
          <w:szCs w:val="28"/>
        </w:rPr>
        <w:t>(2013 – 2014 уч. гг.)</w:t>
      </w:r>
    </w:p>
    <w:p w:rsidR="0079695E" w:rsidRDefault="0079695E" w:rsidP="00D81CE0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79695E" w:rsidRDefault="0079695E" w:rsidP="00D81CE0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79695E" w:rsidRDefault="0079695E" w:rsidP="00D81CE0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79695E" w:rsidRDefault="0079695E" w:rsidP="00D81CE0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79695E" w:rsidRDefault="0079695E" w:rsidP="00D81CE0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79695E" w:rsidRDefault="0079695E" w:rsidP="00D81CE0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79695E" w:rsidRDefault="0079695E" w:rsidP="00D81CE0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79695E" w:rsidRDefault="0079695E" w:rsidP="00D81CE0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79695E" w:rsidRPr="00D81CE0" w:rsidRDefault="0079695E" w:rsidP="00D81CE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81CE0">
        <w:rPr>
          <w:rFonts w:ascii="Times New Roman" w:hAnsi="Times New Roman"/>
          <w:b/>
          <w:sz w:val="36"/>
          <w:szCs w:val="36"/>
        </w:rPr>
        <w:t>Организация праздников и мероприятий в дошкольных учебных заведениях</w:t>
      </w:r>
    </w:p>
    <w:p w:rsidR="0079695E" w:rsidRPr="00D81CE0" w:rsidRDefault="0079695E" w:rsidP="00D81CE0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81CE0">
        <w:rPr>
          <w:rFonts w:ascii="Times New Roman" w:hAnsi="Times New Roman"/>
          <w:b/>
          <w:sz w:val="40"/>
          <w:szCs w:val="40"/>
        </w:rPr>
        <w:t xml:space="preserve">     «Россия-Родина моя»</w:t>
      </w:r>
    </w:p>
    <w:p w:rsidR="0079695E" w:rsidRPr="00D81CE0" w:rsidRDefault="0079695E" w:rsidP="00D81CE0">
      <w:pPr>
        <w:spacing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D81CE0">
        <w:rPr>
          <w:rFonts w:ascii="Times New Roman" w:hAnsi="Times New Roman"/>
          <w:i/>
          <w:sz w:val="32"/>
          <w:szCs w:val="32"/>
        </w:rPr>
        <w:t>музыкально- спортивное развлечение</w:t>
      </w:r>
    </w:p>
    <w:p w:rsidR="0079695E" w:rsidRDefault="0079695E" w:rsidP="00D81CE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D81CE0">
        <w:rPr>
          <w:rFonts w:ascii="Times New Roman" w:hAnsi="Times New Roman"/>
          <w:sz w:val="32"/>
          <w:szCs w:val="32"/>
        </w:rPr>
        <w:t>Старшая, подготовительная группа.</w:t>
      </w:r>
    </w:p>
    <w:p w:rsidR="0079695E" w:rsidRDefault="0079695E" w:rsidP="00D81CE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79695E" w:rsidRDefault="0079695E" w:rsidP="00D81CE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79695E" w:rsidRDefault="0079695E" w:rsidP="00D81CE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79695E" w:rsidRDefault="0079695E" w:rsidP="00D81CE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79695E" w:rsidRDefault="0079695E" w:rsidP="00D81CE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79695E" w:rsidRDefault="0079695E" w:rsidP="00D81CE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79695E" w:rsidRDefault="0079695E" w:rsidP="00D81CE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79695E" w:rsidRDefault="0079695E" w:rsidP="00D81CE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79695E" w:rsidRPr="00D81CE0" w:rsidRDefault="0079695E" w:rsidP="00D81CE0">
      <w:pPr>
        <w:outlineLvl w:val="0"/>
        <w:rPr>
          <w:rFonts w:ascii="Times New Roman" w:hAnsi="Times New Roman"/>
          <w:color w:val="000000"/>
          <w:sz w:val="32"/>
          <w:szCs w:val="32"/>
        </w:rPr>
      </w:pPr>
      <w:r w:rsidRPr="00D81CE0">
        <w:rPr>
          <w:rFonts w:ascii="Times New Roman" w:hAnsi="Times New Roman"/>
          <w:b/>
          <w:color w:val="000000"/>
          <w:sz w:val="32"/>
          <w:szCs w:val="32"/>
        </w:rPr>
        <w:t>Авторы:</w:t>
      </w:r>
      <w:r w:rsidRPr="00D81CE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D81CE0">
        <w:rPr>
          <w:rFonts w:ascii="Times New Roman" w:hAnsi="Times New Roman"/>
          <w:color w:val="000000"/>
          <w:sz w:val="32"/>
          <w:szCs w:val="32"/>
          <w:shd w:val="clear" w:color="auto" w:fill="FFF0E4"/>
        </w:rPr>
        <w:t xml:space="preserve"> </w:t>
      </w:r>
      <w:r w:rsidRPr="00D81CE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музыкальный руководитель МБДОУ детский сад № 10. </w:t>
      </w:r>
      <w:r w:rsidRPr="00D81CE0">
        <w:rPr>
          <w:rFonts w:ascii="Times New Roman" w:hAnsi="Times New Roman"/>
          <w:color w:val="000000"/>
          <w:sz w:val="32"/>
          <w:szCs w:val="32"/>
        </w:rPr>
        <w:t xml:space="preserve">Анафренко Людмила Георгиевна и физ. инструктор </w:t>
      </w:r>
      <w:r w:rsidRPr="00D81CE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МБДОУ детский сад № 10.</w:t>
      </w:r>
      <w:r w:rsidRPr="00D81CE0"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Рыжкова Анна Андреевна</w:t>
      </w:r>
    </w:p>
    <w:p w:rsidR="0079695E" w:rsidRPr="00D81CE0" w:rsidRDefault="0079695E" w:rsidP="00D81CE0">
      <w:pPr>
        <w:outlineLvl w:val="0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D81CE0">
        <w:rPr>
          <w:rFonts w:ascii="Times New Roman" w:hAnsi="Times New Roman"/>
          <w:b/>
          <w:color w:val="000000"/>
          <w:sz w:val="32"/>
          <w:szCs w:val="32"/>
        </w:rPr>
        <w:t>Место выполнения</w:t>
      </w:r>
      <w:r w:rsidRPr="00D81CE0">
        <w:rPr>
          <w:rFonts w:ascii="Times New Roman" w:hAnsi="Times New Roman"/>
          <w:b/>
          <w:color w:val="000000"/>
          <w:sz w:val="32"/>
          <w:szCs w:val="32"/>
          <w:shd w:val="clear" w:color="auto" w:fill="FFF0E4"/>
        </w:rPr>
        <w:t xml:space="preserve"> работы:</w:t>
      </w:r>
      <w:r w:rsidRPr="00D81CE0">
        <w:rPr>
          <w:rFonts w:ascii="Times New Roman" w:hAnsi="Times New Roman"/>
          <w:color w:val="000000"/>
          <w:sz w:val="32"/>
          <w:szCs w:val="32"/>
          <w:shd w:val="clear" w:color="auto" w:fill="FFF0E4"/>
        </w:rPr>
        <w:t xml:space="preserve"> </w:t>
      </w:r>
      <w:r w:rsidRPr="00D81CE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г. Екатеринбург,  МБДОУ детский сад</w:t>
      </w:r>
    </w:p>
    <w:p w:rsidR="0079695E" w:rsidRPr="00D81CE0" w:rsidRDefault="0079695E" w:rsidP="00D81CE0">
      <w:pPr>
        <w:outlineLvl w:val="0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D81CE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№ 10.</w:t>
      </w:r>
    </w:p>
    <w:p w:rsidR="0079695E" w:rsidRPr="00D81CE0" w:rsidRDefault="0079695E" w:rsidP="00D81CE0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81CE0">
        <w:rPr>
          <w:rFonts w:ascii="Times New Roman" w:hAnsi="Times New Roman"/>
          <w:b/>
          <w:sz w:val="40"/>
          <w:szCs w:val="40"/>
        </w:rPr>
        <w:t xml:space="preserve">     «Россия-Родина моя»</w:t>
      </w:r>
    </w:p>
    <w:p w:rsidR="0079695E" w:rsidRPr="00D81CE0" w:rsidRDefault="0079695E" w:rsidP="00D81CE0">
      <w:pPr>
        <w:spacing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D81CE0">
        <w:rPr>
          <w:rFonts w:ascii="Times New Roman" w:hAnsi="Times New Roman"/>
          <w:i/>
          <w:sz w:val="32"/>
          <w:szCs w:val="32"/>
        </w:rPr>
        <w:t>музыкально- спортивное развлечение</w:t>
      </w:r>
    </w:p>
    <w:p w:rsidR="0079695E" w:rsidRDefault="0079695E" w:rsidP="00D81CE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D81CE0">
        <w:rPr>
          <w:rFonts w:ascii="Times New Roman" w:hAnsi="Times New Roman"/>
          <w:sz w:val="32"/>
          <w:szCs w:val="32"/>
        </w:rPr>
        <w:t>Старшая, подготовительная группа.</w:t>
      </w:r>
    </w:p>
    <w:p w:rsidR="0079695E" w:rsidRPr="00D81CE0" w:rsidRDefault="0079695E" w:rsidP="00D81CE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79695E" w:rsidRPr="00BF7E7B" w:rsidRDefault="0079695E" w:rsidP="00D81CE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F7E7B">
        <w:rPr>
          <w:rFonts w:ascii="Times New Roman" w:hAnsi="Times New Roman"/>
          <w:b/>
          <w:sz w:val="28"/>
          <w:szCs w:val="28"/>
        </w:rPr>
        <w:t>Задачи:</w:t>
      </w:r>
    </w:p>
    <w:p w:rsidR="0079695E" w:rsidRPr="00882635" w:rsidRDefault="0079695E" w:rsidP="0088263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у детей и гостей бодрое, радостное настроение.</w:t>
      </w:r>
    </w:p>
    <w:p w:rsidR="0079695E" w:rsidRDefault="0079695E" w:rsidP="0088263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Прививать детям любовь к Родине, в которой они живут.</w:t>
      </w:r>
    </w:p>
    <w:p w:rsidR="0079695E" w:rsidRDefault="0079695E" w:rsidP="0088263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двигательные навыки.</w:t>
      </w:r>
    </w:p>
    <w:p w:rsidR="0079695E" w:rsidRDefault="0079695E" w:rsidP="0088263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 детей доброжелательное отношение друг к другу, чувство товарищества и взаимопомощи.</w:t>
      </w:r>
    </w:p>
    <w:p w:rsidR="0079695E" w:rsidRDefault="0079695E" w:rsidP="00882635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79695E" w:rsidRPr="000766F4" w:rsidRDefault="0079695E" w:rsidP="00882635">
      <w:pPr>
        <w:pStyle w:val="c3"/>
        <w:rPr>
          <w:b/>
          <w:sz w:val="28"/>
          <w:szCs w:val="28"/>
        </w:rPr>
      </w:pPr>
      <w:r w:rsidRPr="00BF7E7B">
        <w:rPr>
          <w:b/>
          <w:sz w:val="28"/>
          <w:szCs w:val="28"/>
        </w:rPr>
        <w:t>Ход:</w:t>
      </w:r>
      <w:r w:rsidRPr="00882635">
        <w:t xml:space="preserve"> </w:t>
      </w:r>
      <w:r>
        <w:rPr>
          <w:rStyle w:val="c4"/>
        </w:rPr>
        <w:t> </w:t>
      </w:r>
      <w:r w:rsidRPr="000766F4">
        <w:rPr>
          <w:rStyle w:val="c4"/>
          <w:sz w:val="28"/>
          <w:szCs w:val="28"/>
        </w:rPr>
        <w:t xml:space="preserve">Дети в облегченной нарядной одежде  входят в зал под русскую народную </w:t>
      </w:r>
      <w:r w:rsidRPr="00EE2D2F">
        <w:rPr>
          <w:rStyle w:val="c4"/>
          <w:sz w:val="28"/>
          <w:szCs w:val="28"/>
        </w:rPr>
        <w:t>мелодию</w:t>
      </w:r>
      <w:r>
        <w:rPr>
          <w:rStyle w:val="c4"/>
          <w:sz w:val="28"/>
          <w:szCs w:val="28"/>
        </w:rPr>
        <w:t>.</w:t>
      </w:r>
    </w:p>
    <w:p w:rsidR="0079695E" w:rsidRPr="000766F4" w:rsidRDefault="0079695E" w:rsidP="00882635">
      <w:pPr>
        <w:pStyle w:val="c3"/>
        <w:rPr>
          <w:sz w:val="28"/>
          <w:szCs w:val="28"/>
        </w:rPr>
      </w:pPr>
      <w:r w:rsidRPr="000766F4">
        <w:rPr>
          <w:rStyle w:val="c4"/>
          <w:b/>
          <w:sz w:val="28"/>
          <w:szCs w:val="28"/>
        </w:rPr>
        <w:t>Ведущий:</w:t>
      </w:r>
      <w:r w:rsidRPr="000766F4">
        <w:rPr>
          <w:rStyle w:val="c4"/>
          <w:sz w:val="28"/>
          <w:szCs w:val="28"/>
        </w:rPr>
        <w:t xml:space="preserve"> З</w:t>
      </w:r>
      <w:r w:rsidRPr="000766F4">
        <w:rPr>
          <w:rStyle w:val="c1"/>
          <w:sz w:val="28"/>
          <w:szCs w:val="28"/>
        </w:rPr>
        <w:t>дравствуйте дорогие дети, сегодня мы собрались на праздник дня России. Все вы знаете, что мы живем в России. Наша страна очень большая и красивая. В ней проживает 100 наций и народностей. Родина – это дом, где мы живем, наша республика, наш город, наша семья. Мы любим нашу Родину.</w:t>
      </w:r>
    </w:p>
    <w:p w:rsidR="0079695E" w:rsidRPr="000766F4" w:rsidRDefault="0079695E" w:rsidP="000766F4">
      <w:pPr>
        <w:pStyle w:val="c3"/>
        <w:numPr>
          <w:ilvl w:val="0"/>
          <w:numId w:val="2"/>
        </w:numPr>
        <w:rPr>
          <w:sz w:val="28"/>
          <w:szCs w:val="28"/>
        </w:rPr>
      </w:pPr>
      <w:r w:rsidRPr="000766F4">
        <w:rPr>
          <w:rStyle w:val="c4"/>
          <w:b/>
          <w:sz w:val="28"/>
          <w:szCs w:val="28"/>
        </w:rPr>
        <w:t>ребёнок:</w:t>
      </w:r>
    </w:p>
    <w:p w:rsidR="0079695E" w:rsidRPr="000766F4" w:rsidRDefault="0079695E" w:rsidP="00882635">
      <w:pPr>
        <w:pStyle w:val="c3"/>
        <w:rPr>
          <w:sz w:val="28"/>
          <w:szCs w:val="28"/>
        </w:rPr>
      </w:pPr>
      <w:r w:rsidRPr="000766F4">
        <w:rPr>
          <w:rStyle w:val="c1"/>
          <w:sz w:val="28"/>
          <w:szCs w:val="28"/>
        </w:rPr>
        <w:t xml:space="preserve">На свете много родных разных стран, </w:t>
      </w:r>
      <w:r>
        <w:rPr>
          <w:sz w:val="28"/>
          <w:szCs w:val="28"/>
        </w:rPr>
        <w:t xml:space="preserve">                                                                     </w:t>
      </w:r>
      <w:r w:rsidRPr="000766F4">
        <w:rPr>
          <w:rStyle w:val="c1"/>
          <w:sz w:val="28"/>
          <w:szCs w:val="28"/>
        </w:rPr>
        <w:t>Но есть одна страна: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0766F4">
        <w:rPr>
          <w:rStyle w:val="c1"/>
          <w:sz w:val="28"/>
          <w:szCs w:val="28"/>
        </w:rPr>
        <w:t>От белых льдов</w:t>
      </w:r>
      <w:r>
        <w:rPr>
          <w:sz w:val="28"/>
          <w:szCs w:val="28"/>
        </w:rPr>
        <w:t xml:space="preserve">  </w:t>
      </w:r>
      <w:r>
        <w:rPr>
          <w:rStyle w:val="c1"/>
          <w:sz w:val="28"/>
          <w:szCs w:val="28"/>
        </w:rPr>
        <w:t>д</w:t>
      </w:r>
      <w:r w:rsidRPr="000766F4">
        <w:rPr>
          <w:rStyle w:val="c1"/>
          <w:sz w:val="28"/>
          <w:szCs w:val="28"/>
        </w:rPr>
        <w:t xml:space="preserve">о теплых рек </w:t>
      </w:r>
      <w:r>
        <w:rPr>
          <w:rStyle w:val="c1"/>
          <w:sz w:val="28"/>
          <w:szCs w:val="28"/>
        </w:rPr>
        <w:t xml:space="preserve">                                                                          Р</w:t>
      </w:r>
      <w:r w:rsidRPr="000766F4">
        <w:rPr>
          <w:rStyle w:val="c1"/>
          <w:sz w:val="28"/>
          <w:szCs w:val="28"/>
        </w:rPr>
        <w:t>аскинулась она!</w:t>
      </w:r>
    </w:p>
    <w:p w:rsidR="0079695E" w:rsidRPr="000766F4" w:rsidRDefault="0079695E" w:rsidP="00882635">
      <w:pPr>
        <w:pStyle w:val="c3"/>
        <w:rPr>
          <w:sz w:val="28"/>
          <w:szCs w:val="28"/>
        </w:rPr>
      </w:pPr>
      <w:r w:rsidRPr="000766F4">
        <w:rPr>
          <w:rStyle w:val="c1"/>
          <w:sz w:val="28"/>
          <w:szCs w:val="28"/>
        </w:rPr>
        <w:t>На свете много разных стран,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0766F4">
        <w:rPr>
          <w:rStyle w:val="c1"/>
          <w:sz w:val="28"/>
          <w:szCs w:val="28"/>
        </w:rPr>
        <w:t>Но есть одна страна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0766F4">
        <w:rPr>
          <w:rStyle w:val="c1"/>
          <w:sz w:val="28"/>
          <w:szCs w:val="28"/>
        </w:rPr>
        <w:t>Ее мы Родиной зовем,</w:t>
      </w:r>
      <w:r>
        <w:rPr>
          <w:rStyle w:val="c1"/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766F4">
        <w:rPr>
          <w:rStyle w:val="c1"/>
          <w:sz w:val="28"/>
          <w:szCs w:val="28"/>
        </w:rPr>
        <w:t>А Родина - одна!</w:t>
      </w:r>
    </w:p>
    <w:p w:rsidR="0079695E" w:rsidRPr="000766F4" w:rsidRDefault="0079695E" w:rsidP="000766F4">
      <w:pPr>
        <w:pStyle w:val="c3"/>
        <w:numPr>
          <w:ilvl w:val="0"/>
          <w:numId w:val="2"/>
        </w:numPr>
        <w:rPr>
          <w:b/>
          <w:sz w:val="28"/>
          <w:szCs w:val="28"/>
        </w:rPr>
      </w:pPr>
      <w:r>
        <w:rPr>
          <w:rStyle w:val="c4"/>
          <w:b/>
          <w:sz w:val="28"/>
          <w:szCs w:val="28"/>
        </w:rPr>
        <w:t xml:space="preserve"> </w:t>
      </w:r>
      <w:r w:rsidRPr="000766F4">
        <w:rPr>
          <w:rStyle w:val="c4"/>
          <w:b/>
          <w:sz w:val="28"/>
          <w:szCs w:val="28"/>
        </w:rPr>
        <w:t>ребенок</w:t>
      </w:r>
    </w:p>
    <w:p w:rsidR="0079695E" w:rsidRPr="000766F4" w:rsidRDefault="0079695E" w:rsidP="00882635">
      <w:pPr>
        <w:pStyle w:val="c3"/>
        <w:rPr>
          <w:sz w:val="28"/>
          <w:szCs w:val="28"/>
        </w:rPr>
      </w:pPr>
      <w:r w:rsidRPr="000766F4">
        <w:rPr>
          <w:rStyle w:val="c1"/>
          <w:sz w:val="28"/>
          <w:szCs w:val="28"/>
        </w:rPr>
        <w:t>Как велика моя земля,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0766F4">
        <w:rPr>
          <w:rStyle w:val="c1"/>
          <w:sz w:val="28"/>
          <w:szCs w:val="28"/>
        </w:rPr>
        <w:t>Как широки просторы!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0766F4">
        <w:rPr>
          <w:rStyle w:val="c1"/>
          <w:sz w:val="28"/>
          <w:szCs w:val="28"/>
        </w:rPr>
        <w:t>Озера, реки и поля,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0766F4">
        <w:rPr>
          <w:rStyle w:val="c1"/>
          <w:sz w:val="28"/>
          <w:szCs w:val="28"/>
        </w:rPr>
        <w:t>Леса, и степь, и горы.</w:t>
      </w:r>
    </w:p>
    <w:p w:rsidR="0079695E" w:rsidRPr="000766F4" w:rsidRDefault="0079695E" w:rsidP="00882635">
      <w:pPr>
        <w:pStyle w:val="c3"/>
        <w:rPr>
          <w:sz w:val="28"/>
          <w:szCs w:val="28"/>
        </w:rPr>
      </w:pPr>
      <w:r w:rsidRPr="000766F4">
        <w:rPr>
          <w:rStyle w:val="c1"/>
          <w:sz w:val="28"/>
          <w:szCs w:val="28"/>
        </w:rPr>
        <w:t>Раскинулась моя страна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0766F4">
        <w:rPr>
          <w:rStyle w:val="c1"/>
          <w:sz w:val="28"/>
          <w:szCs w:val="28"/>
        </w:rPr>
        <w:t>От севера до юга:</w:t>
      </w:r>
    </w:p>
    <w:p w:rsidR="0079695E" w:rsidRPr="000766F4" w:rsidRDefault="0079695E" w:rsidP="00882635">
      <w:pPr>
        <w:pStyle w:val="c3"/>
        <w:rPr>
          <w:sz w:val="28"/>
          <w:szCs w:val="28"/>
        </w:rPr>
      </w:pPr>
      <w:r w:rsidRPr="000766F4">
        <w:rPr>
          <w:rStyle w:val="c1"/>
          <w:sz w:val="28"/>
          <w:szCs w:val="28"/>
        </w:rPr>
        <w:t>Когда в одном краю весна,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Pr="000766F4">
        <w:rPr>
          <w:rStyle w:val="c1"/>
          <w:sz w:val="28"/>
          <w:szCs w:val="28"/>
        </w:rPr>
        <w:t>В другом снега и вьюга.</w:t>
      </w:r>
    </w:p>
    <w:p w:rsidR="0079695E" w:rsidRDefault="0079695E" w:rsidP="00882635">
      <w:pPr>
        <w:pStyle w:val="c3"/>
        <w:rPr>
          <w:rStyle w:val="c1"/>
          <w:sz w:val="28"/>
          <w:szCs w:val="28"/>
        </w:rPr>
      </w:pPr>
      <w:r w:rsidRPr="000766F4">
        <w:rPr>
          <w:rStyle w:val="c1"/>
          <w:sz w:val="28"/>
          <w:szCs w:val="28"/>
        </w:rPr>
        <w:t>Живем мы в радостном краю,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0766F4">
        <w:rPr>
          <w:rStyle w:val="c1"/>
          <w:sz w:val="28"/>
          <w:szCs w:val="28"/>
        </w:rPr>
        <w:t>И знать его должны мы-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0766F4">
        <w:rPr>
          <w:rStyle w:val="c1"/>
          <w:sz w:val="28"/>
          <w:szCs w:val="28"/>
        </w:rPr>
        <w:t>Страну Российскую свою,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0766F4">
        <w:rPr>
          <w:rStyle w:val="c1"/>
          <w:sz w:val="28"/>
          <w:szCs w:val="28"/>
        </w:rPr>
        <w:t>Свой светлый край любимый!</w:t>
      </w:r>
    </w:p>
    <w:p w:rsidR="0079695E" w:rsidRDefault="0079695E" w:rsidP="000766F4">
      <w:pPr>
        <w:pStyle w:val="c3"/>
        <w:jc w:val="center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Песня «Моя Россия» подг.гр.</w:t>
      </w:r>
    </w:p>
    <w:p w:rsidR="0079695E" w:rsidRPr="00605B04" w:rsidRDefault="0079695E" w:rsidP="000766F4">
      <w:pPr>
        <w:pStyle w:val="c3"/>
        <w:rPr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Ведущий: </w:t>
      </w:r>
      <w:r>
        <w:rPr>
          <w:rStyle w:val="c1"/>
        </w:rPr>
        <w:t xml:space="preserve"> </w:t>
      </w:r>
      <w:r w:rsidRPr="00605B04">
        <w:rPr>
          <w:rStyle w:val="c1"/>
          <w:sz w:val="28"/>
          <w:szCs w:val="28"/>
        </w:rPr>
        <w:t>А сейчас я познакомлю вас с  государственными символами России. Как и все страны мира, Россия имеет свой герб, флаг и гимн – это и есть государственные символы. И когда мы почтительно, с уважением относимся к символам нашей страны, мы тем самым проявляем любовь к России и гордость за то, что мы граждане России!</w:t>
      </w:r>
    </w:p>
    <w:p w:rsidR="0079695E" w:rsidRPr="00605B04" w:rsidRDefault="0079695E" w:rsidP="00605B04">
      <w:pPr>
        <w:pStyle w:val="c3"/>
        <w:rPr>
          <w:sz w:val="28"/>
          <w:szCs w:val="28"/>
        </w:rPr>
      </w:pPr>
      <w:r w:rsidRPr="00605B04">
        <w:rPr>
          <w:rStyle w:val="c1"/>
          <w:sz w:val="28"/>
          <w:szCs w:val="28"/>
        </w:rPr>
        <w:t xml:space="preserve">Государственный флаг – важнейший символ государственной и национальной независимости. </w:t>
      </w:r>
    </w:p>
    <w:p w:rsidR="0079695E" w:rsidRPr="00605B04" w:rsidRDefault="0079695E" w:rsidP="00605B0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05B04">
        <w:rPr>
          <w:rFonts w:ascii="Times New Roman" w:hAnsi="Times New Roman"/>
          <w:b/>
          <w:i/>
          <w:sz w:val="28"/>
          <w:szCs w:val="28"/>
        </w:rPr>
        <w:t>Флаг России</w:t>
      </w:r>
    </w:p>
    <w:p w:rsidR="0079695E" w:rsidRPr="00605B04" w:rsidRDefault="0079695E" w:rsidP="00605B0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Белый цвет – березка.                                                                                                Синий – неба цвет.                                                                                                  Красная полоска – солнечный рассвет.</w:t>
      </w:r>
    </w:p>
    <w:p w:rsidR="0079695E" w:rsidRPr="00605B04" w:rsidRDefault="0079695E" w:rsidP="00605B04">
      <w:pPr>
        <w:pStyle w:val="c3"/>
        <w:rPr>
          <w:sz w:val="28"/>
          <w:szCs w:val="28"/>
        </w:rPr>
      </w:pPr>
      <w:r w:rsidRPr="00605B04">
        <w:rPr>
          <w:sz w:val="28"/>
          <w:szCs w:val="28"/>
        </w:rPr>
        <w:t xml:space="preserve"> </w:t>
      </w:r>
      <w:r w:rsidRPr="00605B04">
        <w:rPr>
          <w:rStyle w:val="c1"/>
          <w:sz w:val="28"/>
          <w:szCs w:val="28"/>
        </w:rPr>
        <w:t xml:space="preserve">Во все времена цвету придавали особый смысл и значение. </w:t>
      </w:r>
      <w:r w:rsidRPr="00605B04">
        <w:rPr>
          <w:sz w:val="28"/>
          <w:szCs w:val="28"/>
        </w:rPr>
        <w:t xml:space="preserve">                                                     </w:t>
      </w:r>
      <w:r w:rsidRPr="00605B04">
        <w:rPr>
          <w:rStyle w:val="c1"/>
          <w:sz w:val="28"/>
          <w:szCs w:val="28"/>
        </w:rPr>
        <w:t>Белый означает мир, чистоту совести, благородство. Он говорит о том, что наша страна миролюбивая.</w:t>
      </w:r>
      <w:r w:rsidRPr="00605B04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605B04">
        <w:rPr>
          <w:rStyle w:val="c1"/>
          <w:sz w:val="28"/>
          <w:szCs w:val="28"/>
        </w:rPr>
        <w:t>Синий цвет – это вера и верность. Народ любит Россию и верен ей.</w:t>
      </w:r>
      <w:r w:rsidRPr="00605B04">
        <w:rPr>
          <w:sz w:val="28"/>
          <w:szCs w:val="28"/>
        </w:rPr>
        <w:t xml:space="preserve">                                      </w:t>
      </w:r>
      <w:r w:rsidRPr="00605B04">
        <w:rPr>
          <w:rStyle w:val="c1"/>
          <w:sz w:val="28"/>
          <w:szCs w:val="28"/>
        </w:rPr>
        <w:t>Красный цвет – огонь, отвага, героизм и сила. Люди всегда защищали свою Родину.</w:t>
      </w:r>
    </w:p>
    <w:p w:rsidR="0079695E" w:rsidRPr="00605B04" w:rsidRDefault="0079695E" w:rsidP="00605B04">
      <w:pPr>
        <w:pStyle w:val="c0"/>
        <w:rPr>
          <w:sz w:val="28"/>
          <w:szCs w:val="28"/>
        </w:rPr>
      </w:pPr>
      <w:r w:rsidRPr="00605B04">
        <w:rPr>
          <w:rStyle w:val="c1"/>
          <w:sz w:val="28"/>
          <w:szCs w:val="28"/>
        </w:rPr>
        <w:t>Дети, очень важно не перепутать порядок цветов флага: верх – белый, середина – синий, низ – красный. Если перевернуть флаг, то получится флаг другого государства.  Нашему флагу больше трехсот лет. Дети, а вы знаете, где можно встретить государственный флаг России?</w:t>
      </w:r>
    </w:p>
    <w:p w:rsidR="0079695E" w:rsidRPr="00605B04" w:rsidRDefault="0079695E" w:rsidP="00605B04">
      <w:pPr>
        <w:pStyle w:val="c0"/>
        <w:rPr>
          <w:sz w:val="28"/>
          <w:szCs w:val="28"/>
        </w:rPr>
      </w:pPr>
      <w:r w:rsidRPr="00605B04">
        <w:rPr>
          <w:rStyle w:val="c1"/>
          <w:sz w:val="28"/>
          <w:szCs w:val="28"/>
        </w:rPr>
        <w:t>Предполагаемые ответы:</w:t>
      </w:r>
      <w:r>
        <w:rPr>
          <w:rStyle w:val="c1"/>
          <w:sz w:val="28"/>
          <w:szCs w:val="28"/>
        </w:rPr>
        <w:t xml:space="preserve">  </w:t>
      </w:r>
      <w:r w:rsidRPr="00605B04">
        <w:rPr>
          <w:rStyle w:val="c1"/>
          <w:sz w:val="28"/>
          <w:szCs w:val="28"/>
        </w:rPr>
        <w:t>флаг поднят на зданиях.</w:t>
      </w:r>
      <w:r>
        <w:rPr>
          <w:rStyle w:val="c1"/>
          <w:sz w:val="28"/>
          <w:szCs w:val="28"/>
        </w:rPr>
        <w:t xml:space="preserve"> </w:t>
      </w:r>
      <w:r w:rsidRPr="00605B04">
        <w:rPr>
          <w:rStyle w:val="c1"/>
          <w:sz w:val="28"/>
          <w:szCs w:val="28"/>
        </w:rPr>
        <w:t>Флаг вывешивают в дни праздников</w:t>
      </w:r>
      <w:r>
        <w:rPr>
          <w:rStyle w:val="c1"/>
          <w:sz w:val="28"/>
          <w:szCs w:val="28"/>
        </w:rPr>
        <w:t xml:space="preserve">.  </w:t>
      </w:r>
      <w:r w:rsidRPr="00605B04">
        <w:rPr>
          <w:rStyle w:val="c1"/>
          <w:sz w:val="28"/>
          <w:szCs w:val="28"/>
        </w:rPr>
        <w:t>Флаг развивается на мачтах Российских кораблях.</w:t>
      </w:r>
      <w:r>
        <w:rPr>
          <w:rStyle w:val="c1"/>
          <w:sz w:val="28"/>
          <w:szCs w:val="28"/>
        </w:rPr>
        <w:t xml:space="preserve"> </w:t>
      </w:r>
      <w:r w:rsidRPr="00605B04">
        <w:rPr>
          <w:rStyle w:val="c1"/>
          <w:sz w:val="28"/>
          <w:szCs w:val="28"/>
        </w:rPr>
        <w:t>Изображение флага мы видим на самолетах, космических кораблях</w:t>
      </w:r>
    </w:p>
    <w:p w:rsidR="0079695E" w:rsidRPr="00605B04" w:rsidRDefault="0079695E" w:rsidP="00605B04">
      <w:pPr>
        <w:pStyle w:val="c0"/>
        <w:rPr>
          <w:sz w:val="28"/>
          <w:szCs w:val="28"/>
        </w:rPr>
      </w:pPr>
      <w:r w:rsidRPr="00605B04">
        <w:rPr>
          <w:rStyle w:val="c4"/>
          <w:b/>
          <w:sz w:val="28"/>
          <w:szCs w:val="28"/>
        </w:rPr>
        <w:t>Ведущий</w:t>
      </w:r>
      <w:r w:rsidRPr="00605B04">
        <w:rPr>
          <w:rStyle w:val="c4"/>
          <w:sz w:val="28"/>
          <w:szCs w:val="28"/>
        </w:rPr>
        <w:t>::</w:t>
      </w:r>
      <w:r>
        <w:rPr>
          <w:rStyle w:val="c1"/>
          <w:sz w:val="28"/>
          <w:szCs w:val="28"/>
        </w:rPr>
        <w:t> Молодцы, ребята, в</w:t>
      </w:r>
      <w:r w:rsidRPr="00605B04">
        <w:rPr>
          <w:rStyle w:val="c1"/>
          <w:sz w:val="28"/>
          <w:szCs w:val="28"/>
        </w:rPr>
        <w:t>ы очень много рассказали о нашем флаге.</w:t>
      </w:r>
    </w:p>
    <w:p w:rsidR="0079695E" w:rsidRPr="00DD5138" w:rsidRDefault="0079695E" w:rsidP="00DD5138">
      <w:pPr>
        <w:pStyle w:val="c0"/>
        <w:rPr>
          <w:sz w:val="28"/>
          <w:szCs w:val="28"/>
        </w:rPr>
      </w:pPr>
      <w:r>
        <w:rPr>
          <w:rStyle w:val="c1"/>
        </w:rPr>
        <w:t xml:space="preserve"> </w:t>
      </w:r>
      <w:r w:rsidRPr="00DD5138">
        <w:rPr>
          <w:rStyle w:val="c1"/>
          <w:sz w:val="28"/>
          <w:szCs w:val="28"/>
        </w:rPr>
        <w:t xml:space="preserve">Второй символ нашего государства – это герб. Герб – отличительный знак государства. </w:t>
      </w:r>
      <w:r>
        <w:rPr>
          <w:rStyle w:val="c1"/>
          <w:sz w:val="28"/>
          <w:szCs w:val="28"/>
        </w:rPr>
        <w:t xml:space="preserve">  З</w:t>
      </w:r>
      <w:r w:rsidRPr="003223C4">
        <w:rPr>
          <w:rStyle w:val="c1"/>
          <w:sz w:val="28"/>
          <w:szCs w:val="28"/>
        </w:rPr>
        <w:t xml:space="preserve">олотой </w:t>
      </w:r>
      <w:r>
        <w:rPr>
          <w:rStyle w:val="c1"/>
          <w:sz w:val="28"/>
          <w:szCs w:val="28"/>
        </w:rPr>
        <w:t xml:space="preserve"> </w:t>
      </w:r>
      <w:r w:rsidRPr="003223C4">
        <w:rPr>
          <w:rStyle w:val="c1"/>
          <w:sz w:val="28"/>
          <w:szCs w:val="28"/>
        </w:rPr>
        <w:t>2хглавый орел на фоне красного щита означает силу и непобедимость нашей страны.</w:t>
      </w:r>
      <w:r>
        <w:rPr>
          <w:sz w:val="28"/>
          <w:szCs w:val="28"/>
        </w:rPr>
        <w:t xml:space="preserve"> </w:t>
      </w:r>
      <w:r w:rsidRPr="003223C4">
        <w:rPr>
          <w:rStyle w:val="c1"/>
          <w:sz w:val="28"/>
          <w:szCs w:val="28"/>
        </w:rPr>
        <w:t>У орла 2 головы, что означает – наше государство очень большое и е</w:t>
      </w:r>
      <w:r>
        <w:rPr>
          <w:rStyle w:val="c1"/>
          <w:sz w:val="28"/>
          <w:szCs w:val="28"/>
        </w:rPr>
        <w:t>диное, в</w:t>
      </w:r>
      <w:r w:rsidRPr="003223C4">
        <w:rPr>
          <w:rStyle w:val="c1"/>
          <w:sz w:val="28"/>
          <w:szCs w:val="28"/>
        </w:rPr>
        <w:t xml:space="preserve"> нем живут люди разных национальностей.</w:t>
      </w:r>
      <w:r>
        <w:rPr>
          <w:sz w:val="28"/>
          <w:szCs w:val="28"/>
        </w:rPr>
        <w:t xml:space="preserve"> </w:t>
      </w:r>
      <w:r w:rsidRPr="003223C4">
        <w:rPr>
          <w:rStyle w:val="c1"/>
          <w:sz w:val="28"/>
          <w:szCs w:val="28"/>
        </w:rPr>
        <w:t>Над голова</w:t>
      </w:r>
      <w:r>
        <w:rPr>
          <w:rStyle w:val="c1"/>
          <w:sz w:val="28"/>
          <w:szCs w:val="28"/>
        </w:rPr>
        <w:t xml:space="preserve">ми орла – короны,  это означает, что  </w:t>
      </w:r>
      <w:r w:rsidRPr="003223C4">
        <w:rPr>
          <w:rStyle w:val="c1"/>
          <w:sz w:val="28"/>
          <w:szCs w:val="28"/>
        </w:rPr>
        <w:t>Россия живет по своим Законам.</w:t>
      </w:r>
      <w:r>
        <w:rPr>
          <w:rStyle w:val="c1"/>
          <w:sz w:val="28"/>
          <w:szCs w:val="28"/>
        </w:rPr>
        <w:t xml:space="preserve">                                                                                         </w:t>
      </w:r>
      <w:r w:rsidRPr="003223C4">
        <w:rPr>
          <w:rStyle w:val="c1"/>
          <w:sz w:val="28"/>
          <w:szCs w:val="28"/>
        </w:rPr>
        <w:t>Он держит скипетр – символ власти и державу – золотой шар, знак могущества, единства.</w:t>
      </w:r>
      <w:r>
        <w:rPr>
          <w:rStyle w:val="c1"/>
          <w:sz w:val="28"/>
          <w:szCs w:val="28"/>
        </w:rPr>
        <w:t xml:space="preserve">  </w:t>
      </w:r>
      <w:r w:rsidRPr="003223C4">
        <w:rPr>
          <w:rStyle w:val="c1"/>
          <w:sz w:val="28"/>
          <w:szCs w:val="28"/>
        </w:rPr>
        <w:t>На груди орла изображение всадника – это Святой Георгий Победоносец. Он на серебряном коне, с копьем в руки побеждает черного дракона. Черный дракон – это символ зла.</w:t>
      </w:r>
    </w:p>
    <w:p w:rsidR="0079695E" w:rsidRPr="00605B04" w:rsidRDefault="0079695E" w:rsidP="003223C4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605B04">
        <w:rPr>
          <w:rFonts w:ascii="Times New Roman" w:hAnsi="Times New Roman"/>
          <w:b/>
          <w:i/>
          <w:sz w:val="28"/>
          <w:szCs w:val="28"/>
        </w:rPr>
        <w:t>Герб России</w:t>
      </w:r>
    </w:p>
    <w:p w:rsidR="0079695E" w:rsidRPr="003223C4" w:rsidRDefault="0079695E" w:rsidP="003223C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России величавой                                                                                                      На гербе орел двуглавый,                                                                                           Чтоб на запад, на восток                                                                                                  Он смотреть бы сразу мог.                                                                                   Сильный, мудрый он и гордый.                                                                                  Он – России дух свободный</w:t>
      </w:r>
    </w:p>
    <w:p w:rsidR="0079695E" w:rsidRPr="003223C4" w:rsidRDefault="0079695E" w:rsidP="00605B04">
      <w:pPr>
        <w:pStyle w:val="c0"/>
        <w:rPr>
          <w:sz w:val="28"/>
          <w:szCs w:val="28"/>
        </w:rPr>
      </w:pPr>
      <w:r w:rsidRPr="003223C4">
        <w:rPr>
          <w:rStyle w:val="c1"/>
          <w:sz w:val="28"/>
          <w:szCs w:val="28"/>
        </w:rPr>
        <w:t xml:space="preserve"> Дети, расскажите, где можно встретить изображение герба?</w:t>
      </w:r>
    </w:p>
    <w:p w:rsidR="0079695E" w:rsidRPr="003223C4" w:rsidRDefault="0079695E" w:rsidP="00605B04">
      <w:pPr>
        <w:pStyle w:val="c0"/>
        <w:rPr>
          <w:sz w:val="28"/>
          <w:szCs w:val="28"/>
        </w:rPr>
      </w:pPr>
      <w:r w:rsidRPr="003223C4">
        <w:rPr>
          <w:rStyle w:val="c1"/>
          <w:sz w:val="28"/>
          <w:szCs w:val="28"/>
        </w:rPr>
        <w:t>Предполагаемые ответы:</w:t>
      </w:r>
    </w:p>
    <w:p w:rsidR="0079695E" w:rsidRPr="003223C4" w:rsidRDefault="0079695E" w:rsidP="00605B04">
      <w:pPr>
        <w:pStyle w:val="c3"/>
        <w:rPr>
          <w:sz w:val="28"/>
          <w:szCs w:val="28"/>
        </w:rPr>
      </w:pPr>
      <w:r>
        <w:rPr>
          <w:rStyle w:val="c1"/>
          <w:sz w:val="28"/>
          <w:szCs w:val="28"/>
        </w:rPr>
        <w:t>Н</w:t>
      </w:r>
      <w:r w:rsidRPr="003223C4">
        <w:rPr>
          <w:rStyle w:val="c1"/>
          <w:sz w:val="28"/>
          <w:szCs w:val="28"/>
        </w:rPr>
        <w:t>а печатях, на паспорте, на аттестате.</w:t>
      </w:r>
      <w:r>
        <w:rPr>
          <w:sz w:val="28"/>
          <w:szCs w:val="28"/>
        </w:rPr>
        <w:t xml:space="preserve"> </w:t>
      </w:r>
      <w:r w:rsidRPr="003223C4">
        <w:rPr>
          <w:rStyle w:val="c1"/>
          <w:sz w:val="28"/>
          <w:szCs w:val="28"/>
        </w:rPr>
        <w:t>На правительственных наградах, официальных документах</w:t>
      </w:r>
      <w:r>
        <w:rPr>
          <w:rStyle w:val="c1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н</w:t>
      </w:r>
      <w:r w:rsidRPr="003223C4">
        <w:rPr>
          <w:rStyle w:val="c1"/>
          <w:sz w:val="28"/>
          <w:szCs w:val="28"/>
        </w:rPr>
        <w:t>а денежных знаках, почтовых марках и тд.</w:t>
      </w:r>
    </w:p>
    <w:p w:rsidR="0079695E" w:rsidRPr="003223C4" w:rsidRDefault="0079695E" w:rsidP="003223C4">
      <w:pPr>
        <w:pStyle w:val="c0"/>
        <w:rPr>
          <w:sz w:val="28"/>
          <w:szCs w:val="28"/>
        </w:rPr>
      </w:pPr>
      <w:r w:rsidRPr="003223C4">
        <w:rPr>
          <w:rStyle w:val="c4"/>
          <w:b/>
          <w:sz w:val="28"/>
          <w:szCs w:val="28"/>
        </w:rPr>
        <w:t>Ведущий</w:t>
      </w:r>
      <w:r w:rsidRPr="003223C4">
        <w:rPr>
          <w:rStyle w:val="c4"/>
          <w:sz w:val="28"/>
          <w:szCs w:val="28"/>
        </w:rPr>
        <w:t xml:space="preserve">: </w:t>
      </w:r>
      <w:r w:rsidRPr="003223C4">
        <w:rPr>
          <w:rStyle w:val="c1"/>
          <w:sz w:val="28"/>
          <w:szCs w:val="28"/>
        </w:rPr>
        <w:t>Молодцы, очень много рассказали о нашем гербе. А сейчас мы поговорим о гимне. У каждого государства есть свой гимн. Гимн – это торжественная песня. Музыка гимна неторопливая и величавая. В ней поется о любви к Родине – России, об уважении к ее истории, о красоте ее природы, о надежде на прекрасное будущее.  Государственный гимн – один из главных символов страны, поэтому его исполнение сопровождают знаками высшего уважения. При исполнении гимна все присутствующие встают, а мужчины  снимают головные уборы, военные отдают честь или салютуют оружием. Гимн исполняется на торжественных праздниках, на военных парадах, на спортивных соревнованиях, при награждении спортсменов.</w:t>
      </w:r>
    </w:p>
    <w:p w:rsidR="0079695E" w:rsidRPr="003223C4" w:rsidRDefault="0079695E" w:rsidP="00605B04">
      <w:pPr>
        <w:pStyle w:val="c0"/>
        <w:rPr>
          <w:sz w:val="28"/>
          <w:szCs w:val="28"/>
        </w:rPr>
      </w:pPr>
      <w:r w:rsidRPr="003223C4">
        <w:rPr>
          <w:rStyle w:val="c4"/>
          <w:b/>
          <w:sz w:val="28"/>
          <w:szCs w:val="28"/>
        </w:rPr>
        <w:t>Ведущий</w:t>
      </w:r>
      <w:r w:rsidRPr="003223C4">
        <w:rPr>
          <w:rStyle w:val="c4"/>
          <w:sz w:val="28"/>
          <w:szCs w:val="28"/>
        </w:rPr>
        <w:t>:</w:t>
      </w:r>
      <w:r w:rsidRPr="003223C4">
        <w:rPr>
          <w:rStyle w:val="c1"/>
          <w:sz w:val="28"/>
          <w:szCs w:val="28"/>
        </w:rPr>
        <w:t> Дети, а сейчас мы встаем и послушаем главную песню нашей Родины.</w:t>
      </w:r>
    </w:p>
    <w:p w:rsidR="0079695E" w:rsidRPr="003223C4" w:rsidRDefault="0079695E" w:rsidP="003223C4">
      <w:pPr>
        <w:pStyle w:val="c0"/>
        <w:jc w:val="center"/>
        <w:rPr>
          <w:sz w:val="28"/>
          <w:szCs w:val="28"/>
        </w:rPr>
      </w:pPr>
      <w:r w:rsidRPr="003223C4">
        <w:rPr>
          <w:rStyle w:val="c1"/>
          <w:b/>
          <w:sz w:val="28"/>
          <w:szCs w:val="28"/>
        </w:rPr>
        <w:t>Звучит «Государственный гимн» муз. А. Александрова, слова С.</w:t>
      </w:r>
      <w:r w:rsidRPr="003223C4">
        <w:rPr>
          <w:rStyle w:val="c1"/>
          <w:sz w:val="28"/>
          <w:szCs w:val="28"/>
        </w:rPr>
        <w:t xml:space="preserve"> </w:t>
      </w:r>
      <w:r w:rsidRPr="003223C4">
        <w:rPr>
          <w:rStyle w:val="c1"/>
          <w:b/>
          <w:sz w:val="28"/>
          <w:szCs w:val="28"/>
        </w:rPr>
        <w:t>Михалкова</w:t>
      </w:r>
    </w:p>
    <w:p w:rsidR="0079695E" w:rsidRDefault="0079695E" w:rsidP="003223C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79695E" w:rsidRDefault="0079695E" w:rsidP="00714AF1">
      <w:pPr>
        <w:spacing w:line="240" w:lineRule="auto"/>
        <w:rPr>
          <w:rFonts w:ascii="Times New Roman" w:hAnsi="Times New Roman"/>
          <w:sz w:val="28"/>
          <w:szCs w:val="28"/>
        </w:rPr>
      </w:pPr>
      <w:r w:rsidRPr="003223C4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.Наша страна знаменита спортсменами, музыкантами, писателями, учеными. Ну, и вы ребята , когда вырастите, будите гордиться нашей страной. Когда вы вырастите, станете сильными, ловкими, смелыми и прославите нашу страну.</w:t>
      </w:r>
    </w:p>
    <w:p w:rsidR="0079695E" w:rsidRDefault="0079695E" w:rsidP="00714AF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начинаются.</w:t>
      </w:r>
    </w:p>
    <w:p w:rsidR="0079695E" w:rsidRDefault="0079695E" w:rsidP="00714AF1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D3295C">
        <w:rPr>
          <w:rFonts w:ascii="Times New Roman" w:hAnsi="Times New Roman"/>
          <w:b/>
          <w:i/>
          <w:sz w:val="28"/>
          <w:szCs w:val="28"/>
        </w:rPr>
        <w:t>1 эстафета «Передай флажок».</w:t>
      </w:r>
      <w:r>
        <w:rPr>
          <w:rFonts w:ascii="Times New Roman" w:hAnsi="Times New Roman"/>
          <w:sz w:val="28"/>
          <w:szCs w:val="28"/>
        </w:rPr>
        <w:t xml:space="preserve"> Первый ребенок бежит с флажком до конуса, обегает его и возвращается обратно, передает флажок следующему и т.д.  </w:t>
      </w:r>
    </w:p>
    <w:p w:rsidR="0079695E" w:rsidRDefault="0079695E" w:rsidP="00714AF1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14AF1">
        <w:rPr>
          <w:rFonts w:ascii="Times New Roman" w:hAnsi="Times New Roman"/>
          <w:b/>
          <w:sz w:val="28"/>
          <w:szCs w:val="28"/>
        </w:rPr>
        <w:t xml:space="preserve">Танец «Детский сад»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79695E" w:rsidRPr="00714AF1" w:rsidRDefault="0079695E" w:rsidP="00714AF1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исполнении детей старшей группы</w:t>
      </w:r>
    </w:p>
    <w:p w:rsidR="0079695E" w:rsidRPr="00714AF1" w:rsidRDefault="0079695E" w:rsidP="00714AF1">
      <w:pPr>
        <w:spacing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79695E" w:rsidRDefault="0079695E" w:rsidP="0088263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D3295C">
        <w:rPr>
          <w:rFonts w:ascii="Times New Roman" w:hAnsi="Times New Roman"/>
          <w:b/>
          <w:i/>
          <w:sz w:val="28"/>
          <w:szCs w:val="28"/>
        </w:rPr>
        <w:t>2 эстафета «Самый меткий»</w:t>
      </w:r>
      <w:r>
        <w:rPr>
          <w:rFonts w:ascii="Times New Roman" w:hAnsi="Times New Roman"/>
          <w:sz w:val="28"/>
          <w:szCs w:val="28"/>
        </w:rPr>
        <w:t xml:space="preserve">. У каждого ребенка в руках по «мякишу». На расстоянии 1.5 – </w:t>
      </w:r>
      <w:smartTag w:uri="urn:schemas-microsoft-com:office:smarttags" w:element="metricconverter">
        <w:smartTagPr>
          <w:attr w:name="ProductID" w:val="2.0 метра"/>
        </w:smartTagPr>
        <w:r>
          <w:rPr>
            <w:rFonts w:ascii="Times New Roman" w:hAnsi="Times New Roman"/>
            <w:sz w:val="28"/>
            <w:szCs w:val="28"/>
          </w:rPr>
          <w:t>2.0 метра</w:t>
        </w:r>
      </w:smartTag>
      <w:r>
        <w:rPr>
          <w:rFonts w:ascii="Times New Roman" w:hAnsi="Times New Roman"/>
          <w:sz w:val="28"/>
          <w:szCs w:val="28"/>
        </w:rPr>
        <w:t xml:space="preserve"> стоит корзина. Дети бросают мячики в корзину. </w:t>
      </w:r>
    </w:p>
    <w:p w:rsidR="0079695E" w:rsidRDefault="0079695E" w:rsidP="0088263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D3295C">
        <w:rPr>
          <w:rFonts w:ascii="Times New Roman" w:hAnsi="Times New Roman"/>
          <w:b/>
          <w:i/>
          <w:sz w:val="28"/>
          <w:szCs w:val="28"/>
        </w:rPr>
        <w:t>4 эстафета «Кто быстрей через тоннель»</w:t>
      </w:r>
      <w:r>
        <w:rPr>
          <w:rFonts w:ascii="Times New Roman" w:hAnsi="Times New Roman"/>
          <w:sz w:val="28"/>
          <w:szCs w:val="28"/>
        </w:rPr>
        <w:t xml:space="preserve">.  На расстоянии </w:t>
      </w:r>
      <w:smartTag w:uri="urn:schemas-microsoft-com:office:smarttags" w:element="metricconverter">
        <w:smartTagPr>
          <w:attr w:name="ProductID" w:val="2 метра"/>
        </w:smartTagPr>
        <w:r>
          <w:rPr>
            <w:rFonts w:ascii="Times New Roman" w:hAnsi="Times New Roman"/>
            <w:sz w:val="28"/>
            <w:szCs w:val="28"/>
          </w:rPr>
          <w:t>2 метра</w:t>
        </w:r>
      </w:smartTag>
      <w:r>
        <w:rPr>
          <w:rFonts w:ascii="Times New Roman" w:hAnsi="Times New Roman"/>
          <w:sz w:val="28"/>
          <w:szCs w:val="28"/>
        </w:rPr>
        <w:t xml:space="preserve"> от старта ставится тоннель. Дети пролезают в тоннель, добегают до стойки, обегают ее,  возвращаются по прямой бегом передавая эстафету следующему. </w:t>
      </w:r>
    </w:p>
    <w:p w:rsidR="0079695E" w:rsidRDefault="0079695E" w:rsidP="00714A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Танец «Топ и хлоп»  или «Неразлучные друзья»</w:t>
      </w:r>
    </w:p>
    <w:p w:rsidR="0079695E" w:rsidRPr="00714AF1" w:rsidRDefault="0079695E" w:rsidP="00714AF1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исполнении детей подготовительной группы</w:t>
      </w:r>
    </w:p>
    <w:p w:rsidR="0079695E" w:rsidRPr="00DD5138" w:rsidRDefault="0079695E" w:rsidP="00714AF1">
      <w:pPr>
        <w:pStyle w:val="c0"/>
        <w:rPr>
          <w:sz w:val="28"/>
          <w:szCs w:val="28"/>
        </w:rPr>
      </w:pPr>
      <w:r w:rsidRPr="00714AF1">
        <w:rPr>
          <w:rStyle w:val="c4"/>
          <w:b/>
        </w:rPr>
        <w:t>Ведущий</w:t>
      </w:r>
      <w:r w:rsidRPr="00DD5138">
        <w:rPr>
          <w:rStyle w:val="c4"/>
          <w:b/>
          <w:sz w:val="28"/>
          <w:szCs w:val="28"/>
        </w:rPr>
        <w:t>:</w:t>
      </w:r>
      <w:r w:rsidRPr="00DD5138">
        <w:rPr>
          <w:rStyle w:val="c1"/>
          <w:sz w:val="28"/>
          <w:szCs w:val="28"/>
        </w:rPr>
        <w:t> Благодарю всех детей и воспитателей за участие в играх, за чудесное исполнение танцев, песен. Любить Родину – это значит делать всё, чтобы она становилась богаче, чтобы людям жилось лу</w:t>
      </w:r>
      <w:r>
        <w:rPr>
          <w:rStyle w:val="c1"/>
          <w:sz w:val="28"/>
          <w:szCs w:val="28"/>
        </w:rPr>
        <w:t>чше.</w:t>
      </w:r>
    </w:p>
    <w:p w:rsidR="0079695E" w:rsidRPr="00EE2D2F" w:rsidRDefault="0079695E" w:rsidP="00EE2D2F">
      <w:pPr>
        <w:pStyle w:val="c0"/>
        <w:numPr>
          <w:ilvl w:val="0"/>
          <w:numId w:val="3"/>
        </w:numPr>
        <w:rPr>
          <w:rStyle w:val="c1"/>
          <w:b/>
          <w:sz w:val="28"/>
          <w:szCs w:val="28"/>
        </w:rPr>
      </w:pPr>
      <w:r w:rsidRPr="00DD5138">
        <w:rPr>
          <w:rStyle w:val="c1"/>
          <w:b/>
          <w:sz w:val="28"/>
          <w:szCs w:val="28"/>
        </w:rPr>
        <w:t>Ребенок.</w:t>
      </w:r>
      <w:r w:rsidRPr="00DD5138">
        <w:rPr>
          <w:rStyle w:val="c1"/>
          <w:sz w:val="28"/>
          <w:szCs w:val="28"/>
        </w:rPr>
        <w:t>Давайте будем беречь планету-</w:t>
      </w:r>
      <w:r w:rsidRPr="00DD5138">
        <w:rPr>
          <w:sz w:val="28"/>
          <w:szCs w:val="28"/>
        </w:rPr>
        <w:t xml:space="preserve">                                                                               </w:t>
      </w:r>
      <w:r w:rsidRPr="00DD5138">
        <w:rPr>
          <w:rStyle w:val="c1"/>
          <w:sz w:val="28"/>
          <w:szCs w:val="28"/>
        </w:rPr>
        <w:t>Во всей Вселенной похоже нету:</w:t>
      </w:r>
      <w:r w:rsidRPr="00DD5138">
        <w:rPr>
          <w:b/>
          <w:sz w:val="28"/>
          <w:szCs w:val="28"/>
        </w:rPr>
        <w:t xml:space="preserve">                                                                                     </w:t>
      </w:r>
      <w:r w:rsidRPr="00DD5138">
        <w:rPr>
          <w:rStyle w:val="c1"/>
          <w:sz w:val="28"/>
          <w:szCs w:val="28"/>
        </w:rPr>
        <w:t>Во всей Вселенной совсем одна,</w:t>
      </w:r>
      <w:r w:rsidRPr="00DD5138">
        <w:rPr>
          <w:b/>
          <w:sz w:val="28"/>
          <w:szCs w:val="28"/>
        </w:rPr>
        <w:t xml:space="preserve">                                                                                           </w:t>
      </w:r>
      <w:r w:rsidRPr="00DD5138">
        <w:rPr>
          <w:rStyle w:val="c1"/>
          <w:sz w:val="28"/>
          <w:szCs w:val="28"/>
        </w:rPr>
        <w:t xml:space="preserve">Что будет делать без нас она! </w:t>
      </w:r>
    </w:p>
    <w:p w:rsidR="0079695E" w:rsidRPr="00EE2D2F" w:rsidRDefault="0079695E" w:rsidP="00EE2D2F">
      <w:pPr>
        <w:pStyle w:val="c0"/>
        <w:numPr>
          <w:ilvl w:val="0"/>
          <w:numId w:val="3"/>
        </w:numPr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Стихотворение Рисунок  П.Синявского</w:t>
      </w:r>
    </w:p>
    <w:p w:rsidR="0079695E" w:rsidRDefault="0079695E" w:rsidP="00714AF1">
      <w:pPr>
        <w:pStyle w:val="c0"/>
        <w:numPr>
          <w:ilvl w:val="0"/>
          <w:numId w:val="3"/>
        </w:numPr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«Главные слова» Л.Олифирова</w:t>
      </w:r>
    </w:p>
    <w:p w:rsidR="0079695E" w:rsidRDefault="0079695E" w:rsidP="00A35256">
      <w:pPr>
        <w:pStyle w:val="c0"/>
        <w:ind w:left="720"/>
        <w:jc w:val="center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Показ видеоролика «Россия-край родной»</w:t>
      </w:r>
    </w:p>
    <w:p w:rsidR="0079695E" w:rsidRDefault="0079695E" w:rsidP="00EE2D2F">
      <w:pPr>
        <w:pStyle w:val="c0"/>
        <w:numPr>
          <w:ilvl w:val="0"/>
          <w:numId w:val="3"/>
        </w:numPr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Ведущий: </w:t>
      </w:r>
      <w:r w:rsidRPr="00DD5138">
        <w:rPr>
          <w:rStyle w:val="c1"/>
          <w:sz w:val="28"/>
          <w:szCs w:val="28"/>
        </w:rPr>
        <w:t>Как повезло тебе и мне!</w:t>
      </w:r>
      <w:r w:rsidRPr="00DD5138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DD5138">
        <w:rPr>
          <w:rStyle w:val="c1"/>
          <w:sz w:val="28"/>
          <w:szCs w:val="28"/>
        </w:rPr>
        <w:t>Мы родились в такой стране,</w:t>
      </w:r>
      <w:r w:rsidRPr="00DD5138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DD5138">
        <w:rPr>
          <w:rStyle w:val="c1"/>
          <w:sz w:val="28"/>
          <w:szCs w:val="28"/>
        </w:rPr>
        <w:t>Где люди все – одна семья.</w:t>
      </w:r>
      <w:r w:rsidRPr="00DD5138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DD5138">
        <w:rPr>
          <w:rStyle w:val="c1"/>
          <w:sz w:val="28"/>
          <w:szCs w:val="28"/>
        </w:rPr>
        <w:t>Куда не глянь – кругом друзья.(Я. Аким)</w:t>
      </w:r>
    </w:p>
    <w:p w:rsidR="0079695E" w:rsidRDefault="0079695E" w:rsidP="00EE2D2F">
      <w:pPr>
        <w:pStyle w:val="c0"/>
        <w:ind w:left="360"/>
        <w:jc w:val="center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Песенка о дружбе муз. Парцхаладзе.</w:t>
      </w:r>
    </w:p>
    <w:p w:rsidR="0079695E" w:rsidRDefault="0079695E" w:rsidP="00EE2D2F">
      <w:pPr>
        <w:pStyle w:val="c0"/>
        <w:ind w:left="360"/>
        <w:jc w:val="center"/>
        <w:rPr>
          <w:rStyle w:val="c1"/>
          <w:b/>
          <w:sz w:val="28"/>
          <w:szCs w:val="28"/>
        </w:rPr>
      </w:pPr>
    </w:p>
    <w:p w:rsidR="0079695E" w:rsidRPr="00A35256" w:rsidRDefault="0079695E" w:rsidP="00EE2D2F">
      <w:pPr>
        <w:pStyle w:val="c0"/>
        <w:ind w:left="360"/>
        <w:jc w:val="center"/>
        <w:rPr>
          <w:sz w:val="28"/>
          <w:szCs w:val="28"/>
        </w:rPr>
      </w:pPr>
      <w:r>
        <w:rPr>
          <w:rStyle w:val="c1"/>
          <w:b/>
          <w:sz w:val="28"/>
          <w:szCs w:val="28"/>
        </w:rPr>
        <w:t>КОНЕЦ.</w:t>
      </w:r>
    </w:p>
    <w:p w:rsidR="0079695E" w:rsidRDefault="0079695E" w:rsidP="00A35256">
      <w:pPr>
        <w:pStyle w:val="c0"/>
        <w:ind w:left="720"/>
        <w:rPr>
          <w:rStyle w:val="c1"/>
          <w:b/>
          <w:sz w:val="28"/>
          <w:szCs w:val="28"/>
        </w:rPr>
      </w:pPr>
    </w:p>
    <w:p w:rsidR="0079695E" w:rsidRDefault="0079695E" w:rsidP="00A35256">
      <w:pPr>
        <w:pStyle w:val="ListParagraph"/>
        <w:rPr>
          <w:rStyle w:val="c1"/>
          <w:b/>
          <w:sz w:val="28"/>
          <w:szCs w:val="28"/>
        </w:rPr>
      </w:pPr>
    </w:p>
    <w:p w:rsidR="0079695E" w:rsidRPr="00DD5138" w:rsidRDefault="0079695E" w:rsidP="00A35256">
      <w:pPr>
        <w:pStyle w:val="c0"/>
        <w:rPr>
          <w:rStyle w:val="c1"/>
          <w:b/>
          <w:sz w:val="28"/>
          <w:szCs w:val="28"/>
        </w:rPr>
      </w:pPr>
    </w:p>
    <w:p w:rsidR="0079695E" w:rsidRDefault="0079695E" w:rsidP="00A35256">
      <w:pPr>
        <w:pStyle w:val="ListParagraph"/>
        <w:rPr>
          <w:b/>
          <w:sz w:val="28"/>
          <w:szCs w:val="28"/>
        </w:rPr>
      </w:pPr>
    </w:p>
    <w:p w:rsidR="0079695E" w:rsidRPr="00A35256" w:rsidRDefault="0079695E" w:rsidP="00A35256">
      <w:pPr>
        <w:pStyle w:val="c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79695E" w:rsidRDefault="0079695E" w:rsidP="00A35256">
      <w:pPr>
        <w:pStyle w:val="ListParagraph"/>
        <w:rPr>
          <w:b/>
          <w:sz w:val="28"/>
          <w:szCs w:val="28"/>
        </w:rPr>
      </w:pPr>
    </w:p>
    <w:p w:rsidR="0079695E" w:rsidRPr="00A35256" w:rsidRDefault="0079695E" w:rsidP="00A35256">
      <w:pPr>
        <w:pStyle w:val="c0"/>
        <w:ind w:left="720"/>
        <w:rPr>
          <w:b/>
          <w:sz w:val="28"/>
          <w:szCs w:val="28"/>
        </w:rPr>
      </w:pPr>
    </w:p>
    <w:p w:rsidR="0079695E" w:rsidRDefault="0079695E" w:rsidP="00A35256">
      <w:pPr>
        <w:pStyle w:val="ListParagraph"/>
        <w:rPr>
          <w:b/>
          <w:sz w:val="28"/>
          <w:szCs w:val="28"/>
        </w:rPr>
      </w:pPr>
    </w:p>
    <w:p w:rsidR="0079695E" w:rsidRPr="00DD5138" w:rsidRDefault="0079695E" w:rsidP="00A35256">
      <w:pPr>
        <w:pStyle w:val="c0"/>
        <w:ind w:left="720"/>
        <w:rPr>
          <w:b/>
          <w:sz w:val="28"/>
          <w:szCs w:val="28"/>
        </w:rPr>
      </w:pPr>
    </w:p>
    <w:p w:rsidR="0079695E" w:rsidRDefault="0079695E"/>
    <w:sectPr w:rsidR="0079695E" w:rsidSect="00D81CE0">
      <w:pgSz w:w="11906" w:h="16838"/>
      <w:pgMar w:top="1134" w:right="110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7132D"/>
    <w:multiLevelType w:val="hybridMultilevel"/>
    <w:tmpl w:val="6B16AE92"/>
    <w:lvl w:ilvl="0" w:tplc="C890BE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7C22A19"/>
    <w:multiLevelType w:val="hybridMultilevel"/>
    <w:tmpl w:val="1E6A4DC6"/>
    <w:lvl w:ilvl="0" w:tplc="69BA60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E345E6"/>
    <w:multiLevelType w:val="hybridMultilevel"/>
    <w:tmpl w:val="7424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635"/>
    <w:rsid w:val="000766F4"/>
    <w:rsid w:val="001F1C22"/>
    <w:rsid w:val="003223C4"/>
    <w:rsid w:val="00394C14"/>
    <w:rsid w:val="004838A5"/>
    <w:rsid w:val="00605B04"/>
    <w:rsid w:val="006D5C47"/>
    <w:rsid w:val="00714AF1"/>
    <w:rsid w:val="0079695E"/>
    <w:rsid w:val="00882635"/>
    <w:rsid w:val="00885636"/>
    <w:rsid w:val="00A35256"/>
    <w:rsid w:val="00BF7E7B"/>
    <w:rsid w:val="00CF0034"/>
    <w:rsid w:val="00D3295C"/>
    <w:rsid w:val="00D81CE0"/>
    <w:rsid w:val="00DD5138"/>
    <w:rsid w:val="00E25EA7"/>
    <w:rsid w:val="00EE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3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2635"/>
    <w:pPr>
      <w:ind w:left="720"/>
      <w:contextualSpacing/>
    </w:pPr>
  </w:style>
  <w:style w:type="paragraph" w:customStyle="1" w:styleId="c3">
    <w:name w:val="c3"/>
    <w:basedOn w:val="Normal"/>
    <w:uiPriority w:val="99"/>
    <w:rsid w:val="00882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DefaultParagraphFont"/>
    <w:uiPriority w:val="99"/>
    <w:rsid w:val="00882635"/>
    <w:rPr>
      <w:rFonts w:cs="Times New Roman"/>
    </w:rPr>
  </w:style>
  <w:style w:type="character" w:customStyle="1" w:styleId="c1">
    <w:name w:val="c1"/>
    <w:basedOn w:val="DefaultParagraphFont"/>
    <w:uiPriority w:val="99"/>
    <w:rsid w:val="00882635"/>
    <w:rPr>
      <w:rFonts w:cs="Times New Roman"/>
    </w:rPr>
  </w:style>
  <w:style w:type="paragraph" w:customStyle="1" w:styleId="c0">
    <w:name w:val="c0"/>
    <w:basedOn w:val="Normal"/>
    <w:uiPriority w:val="99"/>
    <w:rsid w:val="00605B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6</Pages>
  <Words>1392</Words>
  <Characters>7937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Ирина</cp:lastModifiedBy>
  <cp:revision>3</cp:revision>
  <cp:lastPrinted>2013-11-08T07:23:00Z</cp:lastPrinted>
  <dcterms:created xsi:type="dcterms:W3CDTF">2013-11-08T05:58:00Z</dcterms:created>
  <dcterms:modified xsi:type="dcterms:W3CDTF">2013-11-30T15:51:00Z</dcterms:modified>
</cp:coreProperties>
</file>